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B97828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97828">
        <w:rPr>
          <w:rFonts w:ascii="Times New Roman" w:hAnsi="Times New Roman"/>
          <w:sz w:val="28"/>
          <w:szCs w:val="28"/>
        </w:rPr>
        <w:t>27.6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3C60FA" w:rsidRPr="0090739D" w:rsidRDefault="00D446B5" w:rsidP="0090739D">
      <w:pPr>
        <w:ind w:left="111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Jaroslav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r w:rsidR="00090027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090027">
        <w:rPr>
          <w:rFonts w:ascii="Times New Roman" w:hAnsi="Times New Roman"/>
          <w:sz w:val="28"/>
          <w:szCs w:val="28"/>
        </w:rPr>
        <w:t>Štika</w:t>
      </w:r>
      <w:proofErr w:type="spellEnd"/>
      <w:r w:rsidR="00090027">
        <w:rPr>
          <w:rFonts w:ascii="Times New Roman" w:hAnsi="Times New Roman"/>
          <w:sz w:val="28"/>
          <w:szCs w:val="28"/>
        </w:rPr>
        <w:t>,</w:t>
      </w:r>
      <w:r w:rsidR="00907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828">
        <w:rPr>
          <w:rFonts w:ascii="Times New Roman" w:hAnsi="Times New Roman"/>
          <w:sz w:val="28"/>
          <w:szCs w:val="28"/>
        </w:rPr>
        <w:t>Ing</w:t>
      </w:r>
      <w:proofErr w:type="spellEnd"/>
      <w:r w:rsidR="00B978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7828">
        <w:rPr>
          <w:rFonts w:ascii="Times New Roman" w:hAnsi="Times New Roman"/>
          <w:sz w:val="28"/>
          <w:szCs w:val="28"/>
        </w:rPr>
        <w:t>Vladimír</w:t>
      </w:r>
      <w:proofErr w:type="spellEnd"/>
      <w:r w:rsidR="00B97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828">
        <w:rPr>
          <w:rFonts w:ascii="Times New Roman" w:hAnsi="Times New Roman"/>
          <w:sz w:val="28"/>
          <w:szCs w:val="28"/>
        </w:rPr>
        <w:t>Kolář</w:t>
      </w:r>
      <w:proofErr w:type="spellEnd"/>
      <w:r w:rsidR="00B97828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r w:rsidR="00B97828">
        <w:rPr>
          <w:rFonts w:ascii="Times New Roman" w:hAnsi="Times New Roman"/>
          <w:sz w:val="28"/>
          <w:szCs w:val="28"/>
        </w:rPr>
        <w:t xml:space="preserve">Jan </w:t>
      </w:r>
      <w:proofErr w:type="spellStart"/>
      <w:r w:rsidR="00B97828">
        <w:rPr>
          <w:rFonts w:ascii="Times New Roman" w:hAnsi="Times New Roman"/>
          <w:sz w:val="28"/>
          <w:szCs w:val="28"/>
        </w:rPr>
        <w:t>Doleček</w:t>
      </w:r>
      <w:proofErr w:type="spellEnd"/>
      <w:r w:rsidR="00B97828">
        <w:rPr>
          <w:rFonts w:ascii="Times New Roman" w:hAnsi="Times New Roman"/>
          <w:sz w:val="28"/>
          <w:szCs w:val="28"/>
        </w:rPr>
        <w:t xml:space="preserve">, </w:t>
      </w:r>
      <w:r w:rsidR="00B97828">
        <w:rPr>
          <w:rFonts w:ascii="Times New Roman" w:hAnsi="Times New Roman"/>
          <w:sz w:val="28"/>
          <w:szCs w:val="28"/>
          <w:lang w:val="cs-CZ"/>
        </w:rPr>
        <w:t xml:space="preserve">Jan </w:t>
      </w:r>
      <w:r w:rsidR="00B97828">
        <w:rPr>
          <w:rFonts w:ascii="Times New Roman" w:hAnsi="Times New Roman"/>
          <w:sz w:val="28"/>
          <w:szCs w:val="28"/>
        </w:rPr>
        <w:t xml:space="preserve">Kaplan, </w:t>
      </w:r>
      <w:proofErr w:type="spellStart"/>
      <w:r w:rsidR="00B97828">
        <w:rPr>
          <w:rFonts w:ascii="Times New Roman" w:hAnsi="Times New Roman"/>
          <w:sz w:val="28"/>
          <w:szCs w:val="28"/>
        </w:rPr>
        <w:t>Petr</w:t>
      </w:r>
      <w:proofErr w:type="spellEnd"/>
      <w:r w:rsidR="00B97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828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B97828">
        <w:rPr>
          <w:rFonts w:ascii="Times New Roman" w:hAnsi="Times New Roman"/>
          <w:sz w:val="28"/>
          <w:szCs w:val="28"/>
          <w:lang w:val="cs-CZ"/>
        </w:rPr>
        <w:t>6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132FE5" w:rsidRDefault="00B9782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Obojživelníci – kontrolní den</w:t>
      </w:r>
    </w:p>
    <w:p w:rsidR="008854FC" w:rsidRDefault="00B9782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Dešťová kanalizace</w:t>
      </w:r>
    </w:p>
    <w:p w:rsidR="008854FC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smlouvy na </w:t>
      </w:r>
      <w:r w:rsidR="00B97828">
        <w:rPr>
          <w:rFonts w:ascii="Times New Roman" w:hAnsi="Times New Roman"/>
          <w:sz w:val="28"/>
          <w:szCs w:val="28"/>
          <w:lang w:val="cs-CZ"/>
        </w:rPr>
        <w:t>dotaci Postižené regiony</w:t>
      </w:r>
    </w:p>
    <w:p w:rsidR="008854FC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smlouvy </w:t>
      </w:r>
      <w:r w:rsidR="00B97828">
        <w:rPr>
          <w:rFonts w:ascii="Times New Roman" w:hAnsi="Times New Roman"/>
          <w:sz w:val="28"/>
          <w:szCs w:val="28"/>
          <w:lang w:val="cs-CZ"/>
        </w:rPr>
        <w:t>se SÚS PK</w:t>
      </w:r>
    </w:p>
    <w:p w:rsidR="00B97828" w:rsidRDefault="00B97828" w:rsidP="00B9782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Rozpočtová změna č. 3</w:t>
      </w:r>
    </w:p>
    <w:p w:rsidR="006C3AEE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smlouvy </w:t>
      </w:r>
      <w:r w:rsidR="00B97828">
        <w:rPr>
          <w:rFonts w:ascii="Times New Roman" w:hAnsi="Times New Roman"/>
          <w:sz w:val="28"/>
          <w:szCs w:val="28"/>
          <w:lang w:val="cs-CZ"/>
        </w:rPr>
        <w:t>na pronájem garáže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B97828" w:rsidRDefault="00B9782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Směrnice na VZMR</w:t>
      </w:r>
    </w:p>
    <w:p w:rsidR="003C6D6F" w:rsidRDefault="00B9782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hospodaření a závěrečného účtu za r. 2017</w:t>
      </w:r>
    </w:p>
    <w:p w:rsidR="00132FE5" w:rsidRDefault="007905F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Volby do ZO</w:t>
      </w:r>
    </w:p>
    <w:p w:rsidR="008854FC" w:rsidRDefault="007905F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Informace o dotaci na DA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pro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SDH</w:t>
      </w:r>
    </w:p>
    <w:p w:rsidR="0090739D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Prodejna</w:t>
      </w:r>
    </w:p>
    <w:p w:rsidR="0090739D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</w:t>
      </w:r>
    </w:p>
    <w:p w:rsidR="007905FD" w:rsidRDefault="007905F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Změna podmínek dotace na nosič kontejnerů</w:t>
      </w:r>
    </w:p>
    <w:p w:rsidR="000E6206" w:rsidRDefault="00312253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7905FD">
        <w:rPr>
          <w:rFonts w:ascii="Times New Roman" w:hAnsi="Times New Roman"/>
          <w:sz w:val="28"/>
          <w:szCs w:val="28"/>
          <w:lang w:val="cs-CZ"/>
        </w:rPr>
        <w:t>6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7905FD">
        <w:rPr>
          <w:rFonts w:ascii="Times New Roman" w:hAnsi="Times New Roman"/>
          <w:sz w:val="28"/>
          <w:szCs w:val="28"/>
          <w:lang w:val="cs-CZ"/>
        </w:rPr>
        <w:t>6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0436D6" w:rsidP="000436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7905FD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Obojživelníci </w:t>
      </w:r>
    </w:p>
    <w:p w:rsidR="006C3AEE" w:rsidRDefault="007905FD" w:rsidP="006C3AE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informoval o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proběhlém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kontrolním dni stavby zábran obojživelníků.</w:t>
      </w:r>
    </w:p>
    <w:p w:rsidR="007905FD" w:rsidRPr="006C3AEE" w:rsidRDefault="007905FD" w:rsidP="006C3AE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Stavba </w:t>
      </w:r>
      <w:r w:rsidR="002B3754">
        <w:rPr>
          <w:rFonts w:ascii="Times New Roman" w:hAnsi="Times New Roman"/>
          <w:sz w:val="28"/>
          <w:szCs w:val="28"/>
          <w:lang w:val="cs-CZ"/>
        </w:rPr>
        <w:t>by měla být ukon</w:t>
      </w:r>
      <w:r>
        <w:rPr>
          <w:rFonts w:ascii="Times New Roman" w:hAnsi="Times New Roman"/>
          <w:sz w:val="28"/>
          <w:szCs w:val="28"/>
          <w:lang w:val="cs-CZ"/>
        </w:rPr>
        <w:t xml:space="preserve">čena do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20.8.2018</w:t>
      </w:r>
      <w:proofErr w:type="gramEnd"/>
    </w:p>
    <w:p w:rsidR="000436D6" w:rsidRPr="000436D6" w:rsidRDefault="000436D6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D10062" w:rsidP="008C52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7905FD" w:rsidRDefault="007905FD" w:rsidP="008C52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7905FD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Dešťová kanalizace</w:t>
      </w:r>
    </w:p>
    <w:p w:rsidR="007905FD" w:rsidRDefault="007905FD" w:rsidP="007905F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Při rekonstrukci další části vodovodního řadu bude provedena de</w:t>
      </w:r>
      <w:r w:rsidRPr="007905FD">
        <w:rPr>
          <w:rFonts w:ascii="Times New Roman" w:hAnsi="Times New Roman"/>
          <w:sz w:val="28"/>
          <w:szCs w:val="28"/>
          <w:lang w:val="cs-CZ"/>
        </w:rPr>
        <w:t xml:space="preserve">šťová </w:t>
      </w:r>
    </w:p>
    <w:p w:rsidR="007905FD" w:rsidRDefault="007905FD" w:rsidP="007905F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 w:rsidRPr="007905FD">
        <w:rPr>
          <w:rFonts w:ascii="Times New Roman" w:hAnsi="Times New Roman"/>
          <w:sz w:val="28"/>
          <w:szCs w:val="28"/>
          <w:lang w:val="cs-CZ"/>
        </w:rPr>
        <w:t>kan</w:t>
      </w:r>
      <w:r w:rsidRPr="007905FD">
        <w:rPr>
          <w:rFonts w:ascii="Times New Roman" w:hAnsi="Times New Roman"/>
          <w:sz w:val="28"/>
          <w:szCs w:val="28"/>
          <w:lang w:val="cs-CZ"/>
        </w:rPr>
        <w:t>a</w:t>
      </w:r>
      <w:r w:rsidRPr="007905FD">
        <w:rPr>
          <w:rFonts w:ascii="Times New Roman" w:hAnsi="Times New Roman"/>
          <w:sz w:val="28"/>
          <w:szCs w:val="28"/>
          <w:lang w:val="cs-CZ"/>
        </w:rPr>
        <w:t xml:space="preserve">lizace </w:t>
      </w:r>
      <w:r>
        <w:rPr>
          <w:rFonts w:ascii="Times New Roman" w:hAnsi="Times New Roman"/>
          <w:sz w:val="28"/>
          <w:szCs w:val="28"/>
          <w:lang w:val="cs-CZ"/>
        </w:rPr>
        <w:t xml:space="preserve">(od J.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Šilarové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k cestě na statek)</w:t>
      </w:r>
    </w:p>
    <w:p w:rsidR="007905FD" w:rsidRDefault="007905FD" w:rsidP="007905F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7905FD" w:rsidRPr="007905FD" w:rsidRDefault="007905FD" w:rsidP="007905F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21/2018</w:t>
      </w:r>
    </w:p>
    <w:p w:rsidR="006C3AEE" w:rsidRPr="006C3AEE" w:rsidRDefault="006C3AEE" w:rsidP="006C3AE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F317A2" w:rsidRDefault="006C3AEE" w:rsidP="007905FD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smlouvu s Pardubickým krajem – dotace z programu </w:t>
      </w:r>
      <w:r w:rsidR="0090672C">
        <w:rPr>
          <w:rFonts w:ascii="Times New Roman" w:hAnsi="Times New Roman"/>
          <w:sz w:val="28"/>
          <w:szCs w:val="28"/>
          <w:lang w:val="cs-CZ"/>
        </w:rPr>
        <w:t xml:space="preserve">Podpora realizace rozvojových projektů v problémových </w:t>
      </w:r>
      <w:proofErr w:type="spellStart"/>
      <w:r w:rsidR="0090672C">
        <w:rPr>
          <w:rFonts w:ascii="Times New Roman" w:hAnsi="Times New Roman"/>
          <w:sz w:val="28"/>
          <w:szCs w:val="28"/>
          <w:lang w:val="cs-CZ"/>
        </w:rPr>
        <w:t>mikroregionech</w:t>
      </w:r>
      <w:proofErr w:type="spellEnd"/>
      <w:r w:rsidR="0090672C">
        <w:rPr>
          <w:rFonts w:ascii="Times New Roman" w:hAnsi="Times New Roman"/>
          <w:sz w:val="28"/>
          <w:szCs w:val="28"/>
          <w:lang w:val="cs-CZ"/>
        </w:rPr>
        <w:t xml:space="preserve"> (komunikace)</w:t>
      </w:r>
    </w:p>
    <w:p w:rsidR="00A155C1" w:rsidRDefault="00A155C1" w:rsidP="006C3AEE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90672C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</w:t>
      </w:r>
      <w:r w:rsidR="00A155C1">
        <w:rPr>
          <w:rFonts w:ascii="Times New Roman" w:hAnsi="Times New Roman"/>
          <w:sz w:val="28"/>
          <w:szCs w:val="28"/>
          <w:lang w:val="cs-CZ"/>
        </w:rPr>
        <w:t>/0/0</w:t>
      </w:r>
    </w:p>
    <w:p w:rsidR="00A155C1" w:rsidRPr="000436D6" w:rsidRDefault="0090672C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6</w:t>
      </w:r>
      <w:r w:rsidR="00A155C1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516F69" w:rsidRDefault="00516F69" w:rsidP="00A30EBF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30EBF" w:rsidRPr="00A30EBF" w:rsidRDefault="00A30EBF" w:rsidP="00A30EBF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90672C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22</w:t>
      </w:r>
      <w:r w:rsidR="00A155C1">
        <w:rPr>
          <w:rFonts w:ascii="Times New Roman" w:hAnsi="Times New Roman"/>
          <w:sz w:val="28"/>
          <w:szCs w:val="28"/>
          <w:lang w:val="cs-CZ"/>
        </w:rPr>
        <w:t>/2018</w:t>
      </w:r>
    </w:p>
    <w:p w:rsidR="00A155C1" w:rsidRDefault="00A155C1" w:rsidP="00A155C1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r w:rsidR="0090672C">
        <w:rPr>
          <w:rFonts w:ascii="Times New Roman" w:hAnsi="Times New Roman"/>
          <w:sz w:val="28"/>
          <w:szCs w:val="28"/>
          <w:lang w:val="cs-CZ"/>
        </w:rPr>
        <w:t>smlouvu se SÚS PK na opravu místní komunikace</w:t>
      </w:r>
    </w:p>
    <w:p w:rsidR="00A155C1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90672C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</w:t>
      </w:r>
      <w:r w:rsidR="00A155C1">
        <w:rPr>
          <w:rFonts w:ascii="Times New Roman" w:hAnsi="Times New Roman"/>
          <w:sz w:val="28"/>
          <w:szCs w:val="28"/>
          <w:lang w:val="cs-CZ"/>
        </w:rPr>
        <w:t>/0/0</w:t>
      </w:r>
    </w:p>
    <w:p w:rsidR="00A155C1" w:rsidRPr="000436D6" w:rsidRDefault="0090672C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6</w:t>
      </w:r>
      <w:r w:rsidR="00A155C1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516F69" w:rsidRPr="00A155C1" w:rsidRDefault="00516F69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 w:rsidRPr="00A155C1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6C21E9" w:rsidRPr="006C21E9" w:rsidRDefault="006C21E9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90672C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23</w:t>
      </w:r>
      <w:r w:rsidR="00A155C1">
        <w:rPr>
          <w:rFonts w:ascii="Times New Roman" w:hAnsi="Times New Roman"/>
          <w:sz w:val="28"/>
          <w:szCs w:val="28"/>
          <w:lang w:val="cs-CZ"/>
        </w:rPr>
        <w:t>/2018</w:t>
      </w:r>
    </w:p>
    <w:p w:rsidR="00A155C1" w:rsidRPr="00A155C1" w:rsidRDefault="00A155C1" w:rsidP="00A155C1">
      <w:pPr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r w:rsidR="0090672C">
        <w:rPr>
          <w:rFonts w:ascii="Times New Roman" w:hAnsi="Times New Roman"/>
          <w:sz w:val="28"/>
          <w:szCs w:val="28"/>
          <w:lang w:val="cs-CZ"/>
        </w:rPr>
        <w:t>rozpočtovou změnu č. 3 dle předloženého rozpočtového opatření</w:t>
      </w:r>
    </w:p>
    <w:p w:rsidR="00A155C1" w:rsidRDefault="00A155C1" w:rsidP="00A155C1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90672C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</w:t>
      </w:r>
      <w:r w:rsidR="00A155C1">
        <w:rPr>
          <w:rFonts w:ascii="Times New Roman" w:hAnsi="Times New Roman"/>
          <w:sz w:val="28"/>
          <w:szCs w:val="28"/>
          <w:lang w:val="cs-CZ"/>
        </w:rPr>
        <w:t>/0/0</w:t>
      </w:r>
    </w:p>
    <w:p w:rsidR="00A155C1" w:rsidRPr="000436D6" w:rsidRDefault="0090672C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6</w:t>
      </w:r>
      <w:r w:rsidR="00A155C1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6C171C" w:rsidRDefault="006C171C" w:rsidP="00516F69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rPr>
          <w:rFonts w:ascii="Times New Roman" w:hAnsi="Times New Roman"/>
          <w:sz w:val="28"/>
          <w:szCs w:val="28"/>
          <w:lang w:val="cs-CZ"/>
        </w:rPr>
      </w:pPr>
    </w:p>
    <w:p w:rsidR="00A155C1" w:rsidRDefault="0090672C" w:rsidP="00A155C1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24</w:t>
      </w:r>
      <w:r w:rsidR="00A155C1">
        <w:rPr>
          <w:rFonts w:ascii="Times New Roman" w:hAnsi="Times New Roman"/>
          <w:sz w:val="28"/>
          <w:szCs w:val="28"/>
          <w:lang w:val="cs-CZ"/>
        </w:rPr>
        <w:t>/2018</w:t>
      </w:r>
    </w:p>
    <w:p w:rsidR="00A155C1" w:rsidRPr="00A155C1" w:rsidRDefault="00A155C1" w:rsidP="00A155C1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smlouvu s</w:t>
      </w:r>
      <w:r w:rsidR="0090672C">
        <w:rPr>
          <w:rFonts w:ascii="Times New Roman" w:hAnsi="Times New Roman"/>
          <w:sz w:val="28"/>
          <w:szCs w:val="28"/>
          <w:lang w:val="cs-CZ"/>
        </w:rPr>
        <w:t> Kabelovou televizí CZ s.r.o. na pronájem garáže č. 1 v </w:t>
      </w:r>
      <w:proofErr w:type="spellStart"/>
      <w:r w:rsidR="0090672C">
        <w:rPr>
          <w:rFonts w:ascii="Times New Roman" w:hAnsi="Times New Roman"/>
          <w:sz w:val="28"/>
          <w:szCs w:val="28"/>
          <w:lang w:val="cs-CZ"/>
        </w:rPr>
        <w:t>čp</w:t>
      </w:r>
      <w:proofErr w:type="spellEnd"/>
      <w:r w:rsidR="0090672C">
        <w:rPr>
          <w:rFonts w:ascii="Times New Roman" w:hAnsi="Times New Roman"/>
          <w:sz w:val="28"/>
          <w:szCs w:val="28"/>
          <w:lang w:val="cs-CZ"/>
        </w:rPr>
        <w:t>. 39</w:t>
      </w:r>
    </w:p>
    <w:p w:rsidR="0090672C" w:rsidRDefault="0090672C" w:rsidP="00A155C1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90672C" w:rsidP="00715E6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</w:t>
      </w:r>
      <w:r w:rsidR="00715E64">
        <w:rPr>
          <w:rFonts w:ascii="Times New Roman" w:hAnsi="Times New Roman"/>
          <w:sz w:val="28"/>
          <w:szCs w:val="28"/>
          <w:lang w:val="cs-CZ"/>
        </w:rPr>
        <w:t>/0/0</w:t>
      </w:r>
    </w:p>
    <w:p w:rsidR="00715E64" w:rsidRPr="000436D6" w:rsidRDefault="0090672C" w:rsidP="00715E64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6</w:t>
      </w:r>
      <w:r w:rsidR="00715E64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715E64" w:rsidRDefault="00715E64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715E64" w:rsidRDefault="0090672C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25</w:t>
      </w:r>
      <w:r w:rsidR="00715E64">
        <w:rPr>
          <w:rFonts w:ascii="Times New Roman" w:hAnsi="Times New Roman"/>
          <w:sz w:val="28"/>
          <w:szCs w:val="28"/>
          <w:lang w:val="cs-CZ"/>
        </w:rPr>
        <w:t>/2018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r w:rsidR="0090672C">
        <w:rPr>
          <w:rFonts w:ascii="Times New Roman" w:hAnsi="Times New Roman"/>
          <w:sz w:val="28"/>
          <w:szCs w:val="28"/>
          <w:lang w:val="cs-CZ"/>
        </w:rPr>
        <w:t>směrnici pro zadávání veřejných zakázek malého rozsahu</w:t>
      </w:r>
      <w:r w:rsidR="005140DE">
        <w:rPr>
          <w:rFonts w:ascii="Times New Roman" w:hAnsi="Times New Roman"/>
          <w:sz w:val="28"/>
          <w:szCs w:val="28"/>
          <w:lang w:val="cs-CZ"/>
        </w:rPr>
        <w:t xml:space="preserve"> obce Přívrat.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5140DE" w:rsidP="00715E6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</w:t>
      </w:r>
      <w:r w:rsidR="00715E64">
        <w:rPr>
          <w:rFonts w:ascii="Times New Roman" w:hAnsi="Times New Roman"/>
          <w:sz w:val="28"/>
          <w:szCs w:val="28"/>
          <w:lang w:val="cs-CZ"/>
        </w:rPr>
        <w:t>/0/0</w:t>
      </w:r>
    </w:p>
    <w:p w:rsidR="00715E64" w:rsidRPr="000436D6" w:rsidRDefault="005140DE" w:rsidP="00715E64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 Schváleno 6</w:t>
      </w:r>
      <w:r w:rsidR="00715E64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5140DE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26</w:t>
      </w:r>
      <w:r w:rsidR="00715E64">
        <w:rPr>
          <w:rFonts w:ascii="Times New Roman" w:hAnsi="Times New Roman"/>
          <w:sz w:val="28"/>
          <w:szCs w:val="28"/>
          <w:lang w:val="cs-CZ"/>
        </w:rPr>
        <w:t>/2018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5140DE" w:rsidRDefault="005140DE" w:rsidP="005140DE">
      <w:pPr>
        <w:pStyle w:val="Bezmezer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</w:t>
      </w:r>
      <w:r w:rsidRPr="00F224D6">
        <w:rPr>
          <w:rFonts w:ascii="Times New Roman" w:hAnsi="Times New Roman"/>
          <w:sz w:val="28"/>
          <w:szCs w:val="28"/>
        </w:rPr>
        <w:t>astupitelstvo</w:t>
      </w:r>
      <w:proofErr w:type="spellEnd"/>
      <w:r w:rsidRPr="00F22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4D6">
        <w:rPr>
          <w:rFonts w:ascii="Times New Roman" w:hAnsi="Times New Roman"/>
          <w:sz w:val="28"/>
          <w:szCs w:val="28"/>
        </w:rPr>
        <w:t>obc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Přívrat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základě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přezkoumání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hospodaření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2017  </w:t>
      </w:r>
      <w:proofErr w:type="spellStart"/>
      <w:r>
        <w:rPr>
          <w:rFonts w:ascii="Times New Roman" w:hAnsi="Times New Roman"/>
          <w:sz w:val="28"/>
          <w:szCs w:val="28"/>
        </w:rPr>
        <w:t>provedeném</w:t>
      </w:r>
      <w:proofErr w:type="spellEnd"/>
      <w:r>
        <w:rPr>
          <w:rFonts w:ascii="Times New Roman" w:hAnsi="Times New Roman"/>
          <w:sz w:val="28"/>
          <w:szCs w:val="28"/>
        </w:rPr>
        <w:t xml:space="preserve"> ve </w:t>
      </w:r>
      <w:proofErr w:type="spellStart"/>
      <w:r>
        <w:rPr>
          <w:rFonts w:ascii="Times New Roman" w:hAnsi="Times New Roman"/>
          <w:sz w:val="28"/>
          <w:szCs w:val="28"/>
        </w:rPr>
        <w:t>dnech</w:t>
      </w:r>
      <w:proofErr w:type="spellEnd"/>
      <w:r>
        <w:rPr>
          <w:rFonts w:ascii="Times New Roman" w:hAnsi="Times New Roman"/>
          <w:sz w:val="28"/>
          <w:szCs w:val="28"/>
        </w:rPr>
        <w:t xml:space="preserve"> 24.11.2017 a 30.5.2018 </w:t>
      </w:r>
      <w:proofErr w:type="spellStart"/>
      <w:r>
        <w:rPr>
          <w:rFonts w:ascii="Times New Roman" w:hAnsi="Times New Roman"/>
          <w:sz w:val="28"/>
          <w:szCs w:val="28"/>
        </w:rPr>
        <w:t>auditorem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pracovníci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krajského</w:t>
      </w:r>
      <w:proofErr w:type="spellEnd"/>
      <w:r>
        <w:rPr>
          <w:rFonts w:ascii="Times New Roman" w:hAnsi="Times New Roman"/>
          <w:sz w:val="28"/>
          <w:szCs w:val="28"/>
        </w:rPr>
        <w:t xml:space="preserve"> úřadu), </w:t>
      </w:r>
      <w:proofErr w:type="spellStart"/>
      <w:r>
        <w:rPr>
          <w:rFonts w:ascii="Times New Roman" w:hAnsi="Times New Roman"/>
          <w:sz w:val="28"/>
          <w:szCs w:val="28"/>
        </w:rPr>
        <w:t>projednalo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souhlasí</w:t>
      </w:r>
      <w:proofErr w:type="spellEnd"/>
      <w:r>
        <w:rPr>
          <w:rFonts w:ascii="Times New Roman" w:hAnsi="Times New Roman"/>
          <w:sz w:val="28"/>
          <w:szCs w:val="28"/>
        </w:rPr>
        <w:t xml:space="preserve"> s </w:t>
      </w:r>
      <w:proofErr w:type="spellStart"/>
      <w:r>
        <w:rPr>
          <w:rFonts w:ascii="Times New Roman" w:hAnsi="Times New Roman"/>
          <w:sz w:val="28"/>
          <w:szCs w:val="28"/>
        </w:rPr>
        <w:t>celoročním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hospodařením</w:t>
      </w:r>
      <w:proofErr w:type="spellEnd"/>
      <w:r w:rsidRPr="00892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CA8">
        <w:rPr>
          <w:rFonts w:ascii="Times New Roman" w:hAnsi="Times New Roman"/>
          <w:sz w:val="28"/>
          <w:szCs w:val="28"/>
        </w:rPr>
        <w:t>za</w:t>
      </w:r>
      <w:proofErr w:type="spellEnd"/>
      <w:r w:rsidRPr="00892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CA8">
        <w:rPr>
          <w:rFonts w:ascii="Times New Roman" w:hAnsi="Times New Roman"/>
          <w:sz w:val="28"/>
          <w:szCs w:val="28"/>
        </w:rPr>
        <w:t>rok</w:t>
      </w:r>
      <w:proofErr w:type="spellEnd"/>
      <w:r w:rsidRPr="00892C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22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bez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výhrad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140DE" w:rsidRDefault="005140DE" w:rsidP="005140DE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5140DE" w:rsidP="00715E6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</w:t>
      </w:r>
      <w:r w:rsidR="00715E64">
        <w:rPr>
          <w:rFonts w:ascii="Times New Roman" w:hAnsi="Times New Roman"/>
          <w:sz w:val="28"/>
          <w:szCs w:val="28"/>
          <w:lang w:val="cs-CZ"/>
        </w:rPr>
        <w:t>/0/0</w:t>
      </w:r>
    </w:p>
    <w:p w:rsidR="00715E64" w:rsidRPr="000436D6" w:rsidRDefault="005140DE" w:rsidP="00715E64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6</w:t>
      </w:r>
      <w:r w:rsidR="00715E64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715E64" w:rsidRP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B9685B" w:rsidRDefault="005140DE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27/2018</w:t>
      </w:r>
    </w:p>
    <w:p w:rsidR="005140DE" w:rsidRDefault="005140DE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5140DE" w:rsidRDefault="005140DE" w:rsidP="005140DE">
      <w:pPr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E5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astupitelstvo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jednání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dne</w:t>
      </w:r>
      <w:proofErr w:type="spellEnd"/>
      <w:r>
        <w:rPr>
          <w:rFonts w:ascii="Times New Roman" w:hAnsi="Times New Roman"/>
          <w:sz w:val="28"/>
          <w:szCs w:val="28"/>
        </w:rPr>
        <w:t xml:space="preserve"> 31.5.2017</w:t>
      </w:r>
      <w:r w:rsidRPr="00877E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projednalo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r w:rsidRPr="00877E5B">
        <w:rPr>
          <w:rFonts w:ascii="Times New Roman" w:hAnsi="Times New Roman"/>
          <w:sz w:val="28"/>
          <w:szCs w:val="28"/>
        </w:rPr>
        <w:t xml:space="preserve">schvaluje </w:t>
      </w:r>
      <w:proofErr w:type="spellStart"/>
      <w:r>
        <w:rPr>
          <w:rFonts w:ascii="Times New Roman" w:hAnsi="Times New Roman"/>
          <w:sz w:val="28"/>
          <w:szCs w:val="28"/>
        </w:rPr>
        <w:t>účetní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závěrku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2016.</w:t>
      </w:r>
    </w:p>
    <w:p w:rsidR="005140DE" w:rsidRDefault="005140DE" w:rsidP="005140DE">
      <w:pPr>
        <w:ind w:left="644"/>
        <w:jc w:val="both"/>
        <w:rPr>
          <w:rFonts w:ascii="Times New Roman" w:hAnsi="Times New Roman"/>
          <w:sz w:val="28"/>
          <w:szCs w:val="28"/>
        </w:rPr>
      </w:pPr>
    </w:p>
    <w:p w:rsidR="005140DE" w:rsidRDefault="005140DE" w:rsidP="005140D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6/0/0</w:t>
      </w:r>
    </w:p>
    <w:p w:rsidR="005140DE" w:rsidRPr="000436D6" w:rsidRDefault="005140DE" w:rsidP="005140DE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6 hlasy</w:t>
      </w:r>
    </w:p>
    <w:p w:rsidR="005140DE" w:rsidRPr="00877E5B" w:rsidRDefault="005140DE" w:rsidP="005140DE">
      <w:pPr>
        <w:ind w:left="644"/>
        <w:jc w:val="both"/>
        <w:rPr>
          <w:rFonts w:ascii="Times New Roman" w:hAnsi="Times New Roman"/>
          <w:sz w:val="28"/>
          <w:szCs w:val="28"/>
        </w:rPr>
      </w:pPr>
    </w:p>
    <w:p w:rsidR="005140DE" w:rsidRDefault="005140DE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715E64" w:rsidRDefault="002B3754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Volby do ZO</w:t>
      </w:r>
    </w:p>
    <w:p w:rsidR="00715E64" w:rsidRDefault="002B3754" w:rsidP="00715E6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Kandidátní listiny, prohlášení kandidáta, petiční listiny</w:t>
      </w:r>
    </w:p>
    <w:p w:rsidR="002B3754" w:rsidRDefault="002B3754" w:rsidP="00715E6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o termínech odevzdání kandidátních listin a potřebném počtu podpisů na petiční listině.</w:t>
      </w:r>
    </w:p>
    <w:p w:rsidR="00715E64" w:rsidRDefault="00715E64" w:rsidP="00715E6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715E64" w:rsidRDefault="002B3754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Dotace na DA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pro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SDH</w:t>
      </w:r>
    </w:p>
    <w:p w:rsidR="00621560" w:rsidRDefault="002B3754" w:rsidP="00621560">
      <w:pPr>
        <w:pStyle w:val="Odstavecseseznamem"/>
        <w:numPr>
          <w:ilvl w:val="0"/>
          <w:numId w:val="16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zastupitele o stavu žádosti o dotaci na dopravní aut</w:t>
      </w:r>
      <w:r>
        <w:rPr>
          <w:rFonts w:ascii="Times New Roman" w:hAnsi="Times New Roman"/>
          <w:sz w:val="28"/>
          <w:szCs w:val="28"/>
          <w:lang w:val="cs-CZ"/>
        </w:rPr>
        <w:t>o</w:t>
      </w:r>
      <w:r>
        <w:rPr>
          <w:rFonts w:ascii="Times New Roman" w:hAnsi="Times New Roman"/>
          <w:sz w:val="28"/>
          <w:szCs w:val="28"/>
          <w:lang w:val="cs-CZ"/>
        </w:rPr>
        <w:t>mobil pro SDH</w:t>
      </w:r>
    </w:p>
    <w:p w:rsidR="00621560" w:rsidRDefault="00621560" w:rsidP="00621560">
      <w:pPr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2B375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A30EBF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– </w:t>
      </w:r>
      <w:r w:rsidR="002B3754">
        <w:rPr>
          <w:rFonts w:ascii="Times New Roman" w:hAnsi="Times New Roman"/>
          <w:sz w:val="28"/>
          <w:szCs w:val="28"/>
          <w:lang w:val="cs-CZ"/>
        </w:rPr>
        <w:t>tržby se mírně zvyšují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A30EBF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 – informace podala</w:t>
      </w:r>
      <w:r w:rsidR="002B3754">
        <w:rPr>
          <w:rFonts w:ascii="Times New Roman" w:hAnsi="Times New Roman"/>
          <w:sz w:val="28"/>
          <w:szCs w:val="28"/>
          <w:lang w:val="cs-CZ"/>
        </w:rPr>
        <w:t xml:space="preserve"> P. Nováková</w:t>
      </w:r>
    </w:p>
    <w:p w:rsidR="002B3754" w:rsidRDefault="002B3754" w:rsidP="002B375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F13841" w:rsidRPr="002B3754" w:rsidRDefault="00F13841" w:rsidP="002B375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2B3754" w:rsidRPr="002B3754" w:rsidRDefault="002B3754" w:rsidP="002B375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o změně podmínek dotace na nosič kontejnerů</w:t>
      </w:r>
      <w:r w:rsidR="00F13841">
        <w:rPr>
          <w:rFonts w:ascii="Times New Roman" w:hAnsi="Times New Roman"/>
          <w:sz w:val="28"/>
          <w:szCs w:val="28"/>
          <w:lang w:val="cs-CZ"/>
        </w:rPr>
        <w:t>. Podle n</w:t>
      </w:r>
      <w:r w:rsidR="00F13841">
        <w:rPr>
          <w:rFonts w:ascii="Times New Roman" w:hAnsi="Times New Roman"/>
          <w:sz w:val="28"/>
          <w:szCs w:val="28"/>
          <w:lang w:val="cs-CZ"/>
        </w:rPr>
        <w:t>o</w:t>
      </w:r>
      <w:r w:rsidR="00F13841">
        <w:rPr>
          <w:rFonts w:ascii="Times New Roman" w:hAnsi="Times New Roman"/>
          <w:sz w:val="28"/>
          <w:szCs w:val="28"/>
          <w:lang w:val="cs-CZ"/>
        </w:rPr>
        <w:t>vých podmínek by měla být výše dotace pouze 20% vynaložených nákladů oproti slibovaným 80%. V žádosti budeme pokračovat, vždy je možnost za těchto podmínek nosič kontejnerů nepořídit.</w:t>
      </w:r>
    </w:p>
    <w:p w:rsidR="00621560" w:rsidRDefault="00621560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A30EBF" w:rsidRPr="00715E64" w:rsidRDefault="00A30EBF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Ostatní</w:t>
      </w:r>
    </w:p>
    <w:p w:rsidR="00F13841" w:rsidRDefault="00F13841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 w:rsidRPr="00F13841">
        <w:rPr>
          <w:rFonts w:ascii="Times New Roman" w:hAnsi="Times New Roman"/>
          <w:sz w:val="28"/>
          <w:szCs w:val="28"/>
          <w:lang w:val="cs-CZ"/>
        </w:rPr>
        <w:t>Situace s </w:t>
      </w:r>
      <w:proofErr w:type="spellStart"/>
      <w:r w:rsidRPr="00F13841">
        <w:rPr>
          <w:rFonts w:ascii="Times New Roman" w:hAnsi="Times New Roman"/>
          <w:sz w:val="28"/>
          <w:szCs w:val="28"/>
          <w:lang w:val="cs-CZ"/>
        </w:rPr>
        <w:t>uzávírkou</w:t>
      </w:r>
      <w:proofErr w:type="spellEnd"/>
      <w:r w:rsidRPr="00F13841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F13841">
        <w:rPr>
          <w:rFonts w:ascii="Times New Roman" w:hAnsi="Times New Roman"/>
          <w:sz w:val="28"/>
          <w:szCs w:val="28"/>
          <w:lang w:val="cs-CZ"/>
        </w:rPr>
        <w:t>Zacharovce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– firma MADOS</w:t>
      </w:r>
    </w:p>
    <w:p w:rsidR="00435292" w:rsidRPr="00F13841" w:rsidRDefault="00A30EBF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proofErr w:type="spellStart"/>
      <w:r w:rsidRPr="00F13841">
        <w:rPr>
          <w:rFonts w:ascii="Times New Roman" w:hAnsi="Times New Roman"/>
          <w:sz w:val="28"/>
          <w:szCs w:val="28"/>
          <w:lang w:val="cs-CZ"/>
        </w:rPr>
        <w:t>Pinguin</w:t>
      </w:r>
      <w:proofErr w:type="spellEnd"/>
      <w:r w:rsidRPr="00F13841">
        <w:rPr>
          <w:rFonts w:ascii="Times New Roman" w:hAnsi="Times New Roman"/>
          <w:sz w:val="28"/>
          <w:szCs w:val="28"/>
          <w:lang w:val="cs-CZ"/>
        </w:rPr>
        <w:t xml:space="preserve"> park – </w:t>
      </w:r>
      <w:r w:rsidR="00F13841">
        <w:rPr>
          <w:rFonts w:ascii="Times New Roman" w:hAnsi="Times New Roman"/>
          <w:sz w:val="28"/>
          <w:szCs w:val="28"/>
          <w:lang w:val="cs-CZ"/>
        </w:rPr>
        <w:t>zhodnocení akce</w:t>
      </w:r>
      <w:r w:rsidRPr="00F13841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F13841">
        <w:rPr>
          <w:rFonts w:ascii="Times New Roman" w:hAnsi="Times New Roman"/>
          <w:sz w:val="28"/>
          <w:szCs w:val="28"/>
          <w:lang w:val="cs-CZ"/>
        </w:rPr>
        <w:t>46</w:t>
      </w:r>
      <w:r w:rsidRPr="00F13841">
        <w:rPr>
          <w:rFonts w:ascii="Times New Roman" w:hAnsi="Times New Roman"/>
          <w:sz w:val="28"/>
          <w:szCs w:val="28"/>
          <w:lang w:val="cs-CZ"/>
        </w:rPr>
        <w:t xml:space="preserve"> dětí</w:t>
      </w:r>
    </w:p>
    <w:p w:rsidR="00F13841" w:rsidRDefault="003B3D33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Dřevo do hospody, brigáda </w:t>
      </w:r>
      <w:r w:rsidR="00F13841">
        <w:rPr>
          <w:rFonts w:ascii="Times New Roman" w:hAnsi="Times New Roman"/>
          <w:sz w:val="28"/>
          <w:szCs w:val="28"/>
          <w:lang w:val="cs-CZ"/>
        </w:rPr>
        <w:t xml:space="preserve">v červenci, uskladnění ve sběrném místě </w:t>
      </w:r>
    </w:p>
    <w:p w:rsidR="00B9685B" w:rsidRDefault="003B3D33" w:rsidP="00F13841">
      <w:pPr>
        <w:pStyle w:val="Odstavecseseznamem"/>
        <w:ind w:left="106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– P.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Štangler</w:t>
      </w:r>
      <w:proofErr w:type="spellEnd"/>
    </w:p>
    <w:p w:rsidR="00B9685B" w:rsidRDefault="00F13841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Program kin – filmy jsou vybrány</w:t>
      </w:r>
    </w:p>
    <w:p w:rsidR="007B3798" w:rsidRDefault="00F13841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Chodníky – rozdělení parcel na vyjednávání</w:t>
      </w:r>
    </w:p>
    <w:p w:rsidR="007B3798" w:rsidRDefault="007B3798" w:rsidP="00F13841">
      <w:pPr>
        <w:pStyle w:val="Odstavecseseznamem"/>
        <w:ind w:left="1068"/>
        <w:rPr>
          <w:rFonts w:ascii="Times New Roman" w:hAnsi="Times New Roman"/>
          <w:sz w:val="28"/>
          <w:szCs w:val="28"/>
          <w:lang w:val="cs-CZ"/>
        </w:rPr>
      </w:pPr>
    </w:p>
    <w:p w:rsidR="00DC692E" w:rsidRDefault="00DC692E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F317A2" w:rsidRPr="0029769D" w:rsidRDefault="00F317A2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0C7E6B">
        <w:rPr>
          <w:rFonts w:ascii="Times New Roman" w:hAnsi="Times New Roman"/>
          <w:sz w:val="28"/>
          <w:szCs w:val="28"/>
          <w:lang w:val="cs-CZ"/>
        </w:rPr>
        <w:t>0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0C7E6B">
        <w:rPr>
          <w:rFonts w:ascii="Times New Roman" w:hAnsi="Times New Roman"/>
          <w:sz w:val="28"/>
          <w:szCs w:val="28"/>
          <w:lang w:val="cs-CZ"/>
        </w:rPr>
        <w:t>5</w:t>
      </w:r>
      <w:r w:rsidR="00B9685B">
        <w:rPr>
          <w:rFonts w:ascii="Times New Roman" w:hAnsi="Times New Roman"/>
          <w:sz w:val="28"/>
          <w:szCs w:val="28"/>
          <w:lang w:val="cs-CZ"/>
        </w:rPr>
        <w:t>5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r w:rsidR="000C7E6B">
        <w:rPr>
          <w:rFonts w:ascii="Times New Roman" w:hAnsi="Times New Roman"/>
          <w:sz w:val="28"/>
          <w:szCs w:val="28"/>
          <w:lang w:val="cs-CZ"/>
        </w:rPr>
        <w:t>25.7</w:t>
      </w:r>
      <w:r w:rsidR="00AB5DE7">
        <w:rPr>
          <w:rFonts w:ascii="Times New Roman" w:hAnsi="Times New Roman"/>
          <w:sz w:val="28"/>
          <w:szCs w:val="28"/>
          <w:lang w:val="cs-CZ"/>
        </w:rPr>
        <w:t>.2018</w:t>
      </w:r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A30EBF">
      <w:headerReference w:type="default" r:id="rId8"/>
      <w:headerReference w:type="first" r:id="rId9"/>
      <w:pgSz w:w="11906" w:h="16838"/>
      <w:pgMar w:top="1276" w:right="1133" w:bottom="851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79" w:rsidRDefault="00FC0879" w:rsidP="00A812CC">
      <w:r>
        <w:separator/>
      </w:r>
    </w:p>
  </w:endnote>
  <w:endnote w:type="continuationSeparator" w:id="0">
    <w:p w:rsidR="00FC0879" w:rsidRDefault="00FC0879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79" w:rsidRDefault="00FC0879" w:rsidP="00A812CC">
      <w:r w:rsidRPr="00A812CC">
        <w:rPr>
          <w:color w:val="000000"/>
        </w:rPr>
        <w:separator/>
      </w:r>
    </w:p>
  </w:footnote>
  <w:footnote w:type="continuationSeparator" w:id="0">
    <w:p w:rsidR="00FC0879" w:rsidRDefault="00FC0879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0C7E6B">
        <w:rPr>
          <w:noProof/>
        </w:rPr>
        <w:t>2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CD"/>
    <w:multiLevelType w:val="hybridMultilevel"/>
    <w:tmpl w:val="2982C4B0"/>
    <w:lvl w:ilvl="0" w:tplc="1598DB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F6ED1"/>
    <w:multiLevelType w:val="hybridMultilevel"/>
    <w:tmpl w:val="509E48C4"/>
    <w:lvl w:ilvl="0" w:tplc="F09E7B4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0A6A58"/>
    <w:multiLevelType w:val="hybridMultilevel"/>
    <w:tmpl w:val="E28CB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5505D3"/>
    <w:multiLevelType w:val="hybridMultilevel"/>
    <w:tmpl w:val="8892A9F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D4C1D"/>
    <w:multiLevelType w:val="hybridMultilevel"/>
    <w:tmpl w:val="653649BC"/>
    <w:lvl w:ilvl="0" w:tplc="71AAE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9D119D"/>
    <w:multiLevelType w:val="hybridMultilevel"/>
    <w:tmpl w:val="931AF0BC"/>
    <w:lvl w:ilvl="0" w:tplc="8140E5C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436D6"/>
    <w:rsid w:val="00050CAA"/>
    <w:rsid w:val="0005491A"/>
    <w:rsid w:val="00055650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027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C7E6B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32FE5"/>
    <w:rsid w:val="001452E3"/>
    <w:rsid w:val="00146B18"/>
    <w:rsid w:val="001500E5"/>
    <w:rsid w:val="0015611F"/>
    <w:rsid w:val="00156CD2"/>
    <w:rsid w:val="0016284C"/>
    <w:rsid w:val="00167F18"/>
    <w:rsid w:val="001813B4"/>
    <w:rsid w:val="00183520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B3754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6664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659ED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B3D33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1862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40DE"/>
    <w:rsid w:val="005166AA"/>
    <w:rsid w:val="0051676A"/>
    <w:rsid w:val="00516F69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1560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171C"/>
    <w:rsid w:val="006C21E9"/>
    <w:rsid w:val="006C3AEE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15E6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05FD"/>
    <w:rsid w:val="007953FF"/>
    <w:rsid w:val="007A47F0"/>
    <w:rsid w:val="007B238A"/>
    <w:rsid w:val="007B3798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27A96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26B"/>
    <w:rsid w:val="00882305"/>
    <w:rsid w:val="008854FC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B4997"/>
    <w:rsid w:val="008C52D6"/>
    <w:rsid w:val="008D5E98"/>
    <w:rsid w:val="008E1D14"/>
    <w:rsid w:val="008E2142"/>
    <w:rsid w:val="00902816"/>
    <w:rsid w:val="00903C4C"/>
    <w:rsid w:val="00905F56"/>
    <w:rsid w:val="00906402"/>
    <w:rsid w:val="0090672C"/>
    <w:rsid w:val="0090739D"/>
    <w:rsid w:val="009079B5"/>
    <w:rsid w:val="00917FC3"/>
    <w:rsid w:val="009209C9"/>
    <w:rsid w:val="00921843"/>
    <w:rsid w:val="0092721F"/>
    <w:rsid w:val="00927FE2"/>
    <w:rsid w:val="00930711"/>
    <w:rsid w:val="00936CE2"/>
    <w:rsid w:val="00942036"/>
    <w:rsid w:val="00952148"/>
    <w:rsid w:val="0095292A"/>
    <w:rsid w:val="00952B35"/>
    <w:rsid w:val="00953178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155C1"/>
    <w:rsid w:val="00A2077E"/>
    <w:rsid w:val="00A22488"/>
    <w:rsid w:val="00A22901"/>
    <w:rsid w:val="00A26F8E"/>
    <w:rsid w:val="00A30EBF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0142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B5DE7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760F9"/>
    <w:rsid w:val="00B80003"/>
    <w:rsid w:val="00B8614F"/>
    <w:rsid w:val="00B9174E"/>
    <w:rsid w:val="00B93DE1"/>
    <w:rsid w:val="00B962C8"/>
    <w:rsid w:val="00B9685B"/>
    <w:rsid w:val="00B97828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0062"/>
    <w:rsid w:val="00D12882"/>
    <w:rsid w:val="00D13A4A"/>
    <w:rsid w:val="00D1656C"/>
    <w:rsid w:val="00D17709"/>
    <w:rsid w:val="00D27522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DF66A0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3841"/>
    <w:rsid w:val="00F1488C"/>
    <w:rsid w:val="00F14D60"/>
    <w:rsid w:val="00F15CA8"/>
    <w:rsid w:val="00F2087A"/>
    <w:rsid w:val="00F27731"/>
    <w:rsid w:val="00F30C5D"/>
    <w:rsid w:val="00F3100A"/>
    <w:rsid w:val="00F317A2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0879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2D7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26B1-E36C-4DD0-8A3E-B92C50C8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2</TotalTime>
  <Pages>4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2</cp:revision>
  <cp:lastPrinted>2018-06-04T11:57:00Z</cp:lastPrinted>
  <dcterms:created xsi:type="dcterms:W3CDTF">2018-07-12T10:02:00Z</dcterms:created>
  <dcterms:modified xsi:type="dcterms:W3CDTF">2018-07-12T10:02:00Z</dcterms:modified>
</cp:coreProperties>
</file>